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4C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595959"/>
          <w:sz w:val="22"/>
          <w:szCs w:val="22"/>
          <w:lang w:val="sq-AL" w:eastAsia="en-GB"/>
        </w:rPr>
      </w:pPr>
    </w:p>
    <w:p w:rsidR="00B006DA" w:rsidRDefault="00B006DA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595959"/>
          <w:sz w:val="22"/>
          <w:szCs w:val="22"/>
          <w:lang w:val="sq-AL" w:eastAsia="en-GB"/>
        </w:rPr>
      </w:pPr>
    </w:p>
    <w:p w:rsidR="0041462D" w:rsidRPr="00EC217D" w:rsidRDefault="0041462D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595959"/>
          <w:sz w:val="22"/>
          <w:szCs w:val="22"/>
          <w:lang w:val="sq-AL" w:eastAsia="en-GB"/>
        </w:rPr>
      </w:pP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</w:pP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DEKLARATA NËN BETIM</w:t>
      </w:r>
    </w:p>
    <w:p w:rsidR="0079132D" w:rsidRPr="00EC217D" w:rsidRDefault="0079132D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</w:pPr>
    </w:p>
    <w:p w:rsidR="0079132D" w:rsidRPr="00EC217D" w:rsidRDefault="0079132D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</w:pP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sq-AL" w:eastAsia="en-GB"/>
        </w:rPr>
      </w:pP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 xml:space="preserve">Unë, i nënshkruari, </w:t>
      </w:r>
      <w:r w:rsidRPr="00EC217D">
        <w:rPr>
          <w:rFonts w:ascii="Calibri" w:hAnsi="Calibri" w:cs="Calibri"/>
          <w:i/>
          <w:iCs/>
          <w:color w:val="000000"/>
          <w:sz w:val="22"/>
          <w:szCs w:val="22"/>
          <w:lang w:val="sq-AL" w:eastAsia="en-GB"/>
        </w:rPr>
        <w:t>(Emri, Mbiemri)</w:t>
      </w: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_</w:t>
      </w:r>
      <w:r w:rsidR="007C567B"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_____</w:t>
      </w: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 xml:space="preserve"> i lindur më </w:t>
      </w:r>
      <w:r w:rsidRPr="00EC217D">
        <w:rPr>
          <w:rFonts w:ascii="Calibri" w:hAnsi="Calibri" w:cs="Calibri"/>
          <w:i/>
          <w:iCs/>
          <w:color w:val="000000"/>
          <w:sz w:val="22"/>
          <w:szCs w:val="22"/>
          <w:lang w:val="sq-AL" w:eastAsia="en-GB"/>
        </w:rPr>
        <w:t>(data e lindjes)</w:t>
      </w: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_</w:t>
      </w:r>
      <w:r w:rsidR="007C567B"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_____</w:t>
      </w: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_, në (vendi i lindjes)</w:t>
      </w:r>
      <w:r w:rsidR="00376883"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_</w:t>
      </w:r>
      <w:r w:rsidR="007C567B"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>_____</w:t>
      </w: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 xml:space="preserve">_, 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deklaroj dhe solemnisht me nënshkrimin e kësaj deklarate betohe</w:t>
      </w:r>
      <w:r w:rsidR="0066782A">
        <w:rPr>
          <w:rFonts w:ascii="Calibri" w:hAnsi="Calibri" w:cs="Calibri"/>
          <w:color w:val="000000"/>
          <w:sz w:val="22"/>
          <w:szCs w:val="22"/>
          <w:lang w:val="sq-AL" w:eastAsia="en-GB"/>
        </w:rPr>
        <w:t>m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 se i plotësoj kushtet për emërimin në pozitën </w:t>
      </w:r>
      <w:r w:rsidR="00E8014B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Zyrtar për </w:t>
      </w:r>
      <w:proofErr w:type="spellStart"/>
      <w:r w:rsidR="00E8014B">
        <w:rPr>
          <w:rFonts w:ascii="Calibri" w:hAnsi="Calibri" w:cs="Calibri"/>
          <w:color w:val="000000"/>
          <w:sz w:val="22"/>
          <w:szCs w:val="22"/>
          <w:lang w:val="sq-AL" w:eastAsia="en-GB"/>
        </w:rPr>
        <w:t>auditim</w:t>
      </w:r>
      <w:proofErr w:type="spellEnd"/>
      <w:r w:rsidR="00E8014B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 të brendshëm</w:t>
      </w:r>
      <w:bookmarkStart w:id="0" w:name="_GoBack"/>
      <w:bookmarkEnd w:id="0"/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: </w:t>
      </w:r>
      <w:r w:rsidRPr="00EC217D">
        <w:rPr>
          <w:rFonts w:ascii="Calibri" w:hAnsi="Calibri" w:cs="Calibri"/>
          <w:sz w:val="22"/>
          <w:szCs w:val="22"/>
          <w:lang w:val="sq-AL" w:eastAsia="de-DE"/>
        </w:rPr>
        <w:t>(i) i plotësojë kushtet e kualifikimit sipas nenit 17.1, (ii) i plotësoj kriteret e pavarësisë sipas nenit 17.2, pikat (d), (f), (j), (k) dhe (l) (iii) nuk jam, ose në çfarëdo kohe gjatë periudhës tr</w:t>
      </w:r>
      <w:r w:rsidR="00CD3069">
        <w:rPr>
          <w:rFonts w:ascii="Calibri" w:hAnsi="Calibri" w:cs="Calibri"/>
          <w:sz w:val="22"/>
          <w:szCs w:val="22"/>
          <w:lang w:val="sq-AL" w:eastAsia="de-DE"/>
        </w:rPr>
        <w:t>i</w:t>
      </w:r>
      <w:r w:rsidRPr="00EC217D">
        <w:rPr>
          <w:rFonts w:ascii="Calibri" w:hAnsi="Calibri" w:cs="Calibri"/>
          <w:sz w:val="22"/>
          <w:szCs w:val="22"/>
          <w:lang w:val="sq-AL" w:eastAsia="de-DE"/>
        </w:rPr>
        <w:t>dhjetë e gjashtë (36) muajsh para datës së aplikimit nuk kam qenë Drejtorë të Bordit të kompanisë gjegjëse dhe (iv) kam përvojën e nevojshme profesionale dhe shkollimin e kërkuar për pozitën në fjalë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, siç është përcaktuar në Ligjin për ndërmarrje publike [</w:t>
      </w:r>
      <w:r w:rsidRPr="00EC217D">
        <w:rPr>
          <w:rFonts w:ascii="Calibri" w:hAnsi="Calibri" w:cs="Calibri"/>
          <w:i/>
          <w:iCs/>
          <w:color w:val="000000"/>
          <w:sz w:val="22"/>
          <w:szCs w:val="22"/>
          <w:lang w:val="sq-AL" w:eastAsia="en-GB"/>
        </w:rPr>
        <w:t>Ligji mbi Ndërmarrjet Publike, Nr. 03/L-087, ndryshim plotësimin e Ligjit për NP Ligji Nr.04/L-111, ndryshim plotësimin e Ligjit për NP Ligji nr. 05/L -009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].</w:t>
      </w: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sq-AL" w:eastAsia="en-GB"/>
        </w:rPr>
      </w:pP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Çdo përgënjeshtrim material – qoftë i qëllimshëm ose nga neglizhenca – ose ndryshim material nga</w:t>
      </w:r>
      <w:r w:rsidR="00502051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 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informatat e dhëna në deklaratën e sipër cekur do të rezultojë në </w:t>
      </w:r>
      <w:r w:rsidR="00777B54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s’ kualifikimin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 e menjëhershëm dhe,</w:t>
      </w:r>
      <w:r w:rsidR="00502051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 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nëse është e aplikueshme, largimin e personit.</w:t>
      </w: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sq-AL" w:eastAsia="en-GB"/>
        </w:rPr>
      </w:pP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sq-AL" w:eastAsia="en-GB"/>
        </w:rPr>
      </w:pP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sq-AL" w:eastAsia="en-GB"/>
        </w:rPr>
      </w:pP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Emri</w:t>
      </w:r>
      <w:r w:rsidR="00765EB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 dhe M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biemri</w:t>
      </w:r>
      <w:r w:rsidR="00376883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: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18E9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18E9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Nënshkrimi</w:t>
      </w:r>
      <w:r w:rsidR="007C18E9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 __________</w:t>
      </w: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sq-AL" w:eastAsia="en-GB"/>
        </w:rPr>
      </w:pPr>
    </w:p>
    <w:p w:rsidR="0088744C" w:rsidRPr="00EC217D" w:rsidRDefault="00376883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sq-AL" w:eastAsia="en-GB"/>
        </w:rPr>
      </w:pP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Vendi:</w:t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567B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88744C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88744C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  <w:t xml:space="preserve"> </w:t>
      </w:r>
      <w:r w:rsidR="0088744C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7C18E9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ab/>
      </w:r>
      <w:r w:rsidR="0088744C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Datë:</w:t>
      </w: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</w:pP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</w:pPr>
    </w:p>
    <w:p w:rsidR="0088744C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</w:pPr>
    </w:p>
    <w:p w:rsidR="003523B7" w:rsidRPr="00EC217D" w:rsidRDefault="0088744C" w:rsidP="00DE31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val="sq-AL"/>
        </w:rPr>
      </w:pPr>
      <w:r w:rsidRPr="00EC217D">
        <w:rPr>
          <w:rFonts w:ascii="Calibri" w:hAnsi="Calibri" w:cs="Calibri"/>
          <w:b/>
          <w:bCs/>
          <w:color w:val="000000"/>
          <w:sz w:val="22"/>
          <w:szCs w:val="22"/>
          <w:lang w:val="sq-AL" w:eastAsia="en-GB"/>
        </w:rPr>
        <w:t xml:space="preserve">VËREJTJE: 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Kjo Deklaratë dhe ky Betim nuk konstituon asnjë lloj marrëdhënie të çfarëdollojshme ndërmjet kandidatit dhe KOSTT dhe si e tillë trajtohet si e veçantë dhe </w:t>
      </w:r>
      <w:r w:rsidR="00DE3FCC"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 xml:space="preserve">e </w:t>
      </w:r>
      <w:r w:rsidRPr="00EC217D">
        <w:rPr>
          <w:rFonts w:ascii="Calibri" w:hAnsi="Calibri" w:cs="Calibri"/>
          <w:color w:val="000000"/>
          <w:sz w:val="22"/>
          <w:szCs w:val="22"/>
          <w:lang w:val="sq-AL" w:eastAsia="en-GB"/>
        </w:rPr>
        <w:t>pavarur në raport me çfarëdo kontesti apo kundërthënie.</w:t>
      </w:r>
    </w:p>
    <w:sectPr w:rsidR="003523B7" w:rsidRPr="00EC217D" w:rsidSect="0049271A">
      <w:headerReference w:type="default" r:id="rId7"/>
      <w:footerReference w:type="even" r:id="rId8"/>
      <w:headerReference w:type="first" r:id="rId9"/>
      <w:foot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12" w:rsidRDefault="00671D12">
      <w:r>
        <w:separator/>
      </w:r>
    </w:p>
  </w:endnote>
  <w:endnote w:type="continuationSeparator" w:id="0">
    <w:p w:rsidR="00671D12" w:rsidRDefault="0067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A1" w:rsidRDefault="006C5357" w:rsidP="008B5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4A1" w:rsidRDefault="001B14A1" w:rsidP="00B462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03" w:rsidRPr="00602E1A" w:rsidRDefault="00484C03" w:rsidP="00484C03">
    <w:pPr>
      <w:pStyle w:val="Header"/>
      <w:jc w:val="center"/>
      <w:rPr>
        <w:rFonts w:ascii="Garamond" w:hAnsi="Garamond"/>
        <w:color w:val="595959"/>
        <w:sz w:val="16"/>
        <w:szCs w:val="16"/>
      </w:rPr>
    </w:pPr>
    <w:r w:rsidRPr="00602E1A">
      <w:rPr>
        <w:rFonts w:ascii="Garamond" w:hAnsi="Garamond"/>
        <w:color w:val="595959"/>
        <w:sz w:val="16"/>
        <w:szCs w:val="16"/>
      </w:rPr>
      <w:t xml:space="preserve">KOSTT • Rr. Iljaz Kodra p.n, 10 000 Prishtinë, </w:t>
    </w:r>
    <w:r w:rsidR="00F67431">
      <w:rPr>
        <w:rFonts w:ascii="Garamond" w:hAnsi="Garamond"/>
        <w:color w:val="595959"/>
        <w:sz w:val="16"/>
        <w:szCs w:val="16"/>
      </w:rPr>
      <w:t xml:space="preserve">Republika e </w:t>
    </w:r>
    <w:r w:rsidRPr="00602E1A">
      <w:rPr>
        <w:rFonts w:ascii="Garamond" w:hAnsi="Garamond"/>
        <w:color w:val="595959"/>
        <w:sz w:val="16"/>
        <w:szCs w:val="16"/>
      </w:rPr>
      <w:t>Kosovë</w:t>
    </w:r>
    <w:r w:rsidR="00F67431">
      <w:rPr>
        <w:rFonts w:ascii="Garamond" w:hAnsi="Garamond"/>
        <w:color w:val="595959"/>
        <w:sz w:val="16"/>
        <w:szCs w:val="16"/>
      </w:rPr>
      <w:t>s</w:t>
    </w:r>
    <w:r w:rsidRPr="00602E1A">
      <w:rPr>
        <w:rFonts w:ascii="Garamond" w:hAnsi="Garamond"/>
        <w:color w:val="595959"/>
        <w:sz w:val="16"/>
        <w:szCs w:val="16"/>
      </w:rPr>
      <w:t xml:space="preserve"> • Tel:  +381(0) 38 501 6015 • Faks:+381(0)38 500 201 • email: </w:t>
    </w:r>
    <w:hyperlink r:id="rId1" w:history="1">
      <w:r w:rsidRPr="00602E1A">
        <w:rPr>
          <w:rStyle w:val="Hyperlink"/>
          <w:rFonts w:ascii="Garamond" w:hAnsi="Garamond"/>
          <w:color w:val="595959"/>
          <w:sz w:val="16"/>
          <w:szCs w:val="16"/>
        </w:rPr>
        <w:t>info@kostt.com</w:t>
      </w:r>
    </w:hyperlink>
    <w:r w:rsidRPr="00602E1A">
      <w:rPr>
        <w:rFonts w:ascii="Garamond" w:hAnsi="Garamond"/>
        <w:color w:val="595959"/>
        <w:sz w:val="16"/>
        <w:szCs w:val="16"/>
      </w:rPr>
      <w:t xml:space="preserve"> •</w:t>
    </w:r>
  </w:p>
  <w:p w:rsidR="00FB7F7A" w:rsidRPr="00602E1A" w:rsidRDefault="00484C03" w:rsidP="00484C03">
    <w:pPr>
      <w:pStyle w:val="Header"/>
      <w:jc w:val="center"/>
      <w:rPr>
        <w:rFonts w:ascii="Garamond" w:hAnsi="Garamond"/>
        <w:color w:val="595959"/>
      </w:rPr>
    </w:pPr>
    <w:r w:rsidRPr="00602E1A">
      <w:rPr>
        <w:rFonts w:ascii="Garamond" w:hAnsi="Garamond"/>
        <w:color w:val="595959"/>
        <w:sz w:val="16"/>
        <w:szCs w:val="16"/>
      </w:rPr>
      <w:t xml:space="preserve">Web: </w:t>
    </w:r>
    <w:hyperlink r:id="rId2" w:history="1">
      <w:r w:rsidRPr="00602E1A">
        <w:rPr>
          <w:rStyle w:val="Hyperlink"/>
          <w:rFonts w:ascii="Garamond" w:hAnsi="Garamond"/>
          <w:color w:val="595959"/>
          <w:sz w:val="16"/>
          <w:szCs w:val="16"/>
        </w:rPr>
        <w:t>www.kostt.com</w:t>
      </w:r>
    </w:hyperlink>
    <w:r w:rsidRPr="00602E1A">
      <w:rPr>
        <w:rFonts w:ascii="Garamond" w:hAnsi="Garamond"/>
        <w:color w:val="595959"/>
        <w:sz w:val="16"/>
        <w:szCs w:val="16"/>
      </w:rPr>
      <w:t xml:space="preserve"> • Nr. i biznesit: 70325350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12" w:rsidRDefault="00671D12">
      <w:r>
        <w:separator/>
      </w:r>
    </w:p>
  </w:footnote>
  <w:footnote w:type="continuationSeparator" w:id="0">
    <w:p w:rsidR="00671D12" w:rsidRDefault="0067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BA" w:rsidRDefault="006F48F2" w:rsidP="00491357">
    <w:pPr>
      <w:pStyle w:val="Header"/>
      <w:tabs>
        <w:tab w:val="clear" w:pos="9072"/>
        <w:tab w:val="left" w:pos="1560"/>
      </w:tabs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914400" cy="528320"/>
          <wp:effectExtent l="0" t="0" r="0" b="0"/>
          <wp:wrapTight wrapText="bothSides">
            <wp:wrapPolygon edited="0">
              <wp:start x="0" y="0"/>
              <wp:lineTo x="0" y="21029"/>
              <wp:lineTo x="21150" y="21029"/>
              <wp:lineTo x="21150" y="0"/>
              <wp:lineTo x="0" y="0"/>
            </wp:wrapPolygon>
          </wp:wrapTight>
          <wp:docPr id="8" name="Picture 9" descr="kostt 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ostt 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Ind w:w="378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340"/>
      <w:gridCol w:w="2008"/>
      <w:gridCol w:w="2441"/>
      <w:gridCol w:w="1997"/>
    </w:tblGrid>
    <w:tr w:rsidR="00DE319F" w:rsidRPr="00610018" w:rsidTr="00A402F2">
      <w:trPr>
        <w:trHeight w:val="752"/>
      </w:trPr>
      <w:tc>
        <w:tcPr>
          <w:tcW w:w="2340" w:type="dxa"/>
          <w:vMerge w:val="restart"/>
          <w:vAlign w:val="center"/>
        </w:tcPr>
        <w:p w:rsidR="00DE319F" w:rsidRPr="00443B3F" w:rsidRDefault="006F48F2" w:rsidP="00DE319F">
          <w:pPr>
            <w:pStyle w:val="Header"/>
            <w:jc w:val="center"/>
            <w:rPr>
              <w:rFonts w:ascii="Calibri" w:hAnsi="Calibri" w:cs="Arial"/>
              <w:b/>
              <w:bCs/>
              <w:iCs/>
              <w:color w:val="595959"/>
              <w:sz w:val="32"/>
              <w:szCs w:val="32"/>
            </w:rPr>
          </w:pPr>
          <w:r w:rsidRPr="00443B3F">
            <w:rPr>
              <w:rFonts w:ascii="Calibri" w:hAnsi="Calibri"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-338455</wp:posOffset>
                </wp:positionV>
                <wp:extent cx="769620" cy="444500"/>
                <wp:effectExtent l="0" t="0" r="0" b="0"/>
                <wp:wrapTight wrapText="bothSides">
                  <wp:wrapPolygon edited="0">
                    <wp:start x="0" y="0"/>
                    <wp:lineTo x="0" y="20366"/>
                    <wp:lineTo x="20851" y="20366"/>
                    <wp:lineTo x="20851" y="0"/>
                    <wp:lineTo x="0" y="0"/>
                  </wp:wrapPolygon>
                </wp:wrapTight>
                <wp:docPr id="10" name="Picture 9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9" w:type="dxa"/>
          <w:gridSpan w:val="2"/>
          <w:vAlign w:val="center"/>
        </w:tcPr>
        <w:p w:rsidR="00DE319F" w:rsidRPr="006D182C" w:rsidRDefault="00DE319F" w:rsidP="00DE319F">
          <w:pPr>
            <w:pStyle w:val="Header"/>
            <w:tabs>
              <w:tab w:val="left" w:pos="528"/>
            </w:tabs>
            <w:spacing w:before="120"/>
            <w:jc w:val="center"/>
            <w:rPr>
              <w:rFonts w:ascii="Calibri" w:hAnsi="Calibri" w:cs="Arial"/>
              <w:b/>
              <w:bCs/>
              <w:iCs/>
              <w:caps/>
              <w:color w:val="595959"/>
              <w:sz w:val="28"/>
              <w:szCs w:val="28"/>
            </w:rPr>
          </w:pPr>
          <w:r>
            <w:rPr>
              <w:rFonts w:ascii="Calibri" w:hAnsi="Calibri" w:cs="Arial"/>
              <w:b/>
              <w:bCs/>
              <w:iCs/>
              <w:caps/>
              <w:color w:val="595959"/>
              <w:sz w:val="28"/>
              <w:szCs w:val="28"/>
            </w:rPr>
            <w:t>DEKLARATË NËN BETIM</w:t>
          </w:r>
        </w:p>
      </w:tc>
      <w:tc>
        <w:tcPr>
          <w:tcW w:w="1997" w:type="dxa"/>
          <w:vAlign w:val="center"/>
        </w:tcPr>
        <w:p w:rsidR="00DE319F" w:rsidRPr="006D182C" w:rsidRDefault="00DE319F" w:rsidP="00DE319F">
          <w:pPr>
            <w:pStyle w:val="Header"/>
            <w:jc w:val="center"/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</w:pPr>
          <w:r w:rsidRPr="006D182C"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DT-KO-0</w:t>
          </w:r>
          <w:r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13</w:t>
          </w:r>
        </w:p>
      </w:tc>
    </w:tr>
    <w:tr w:rsidR="00DE319F" w:rsidRPr="00610018" w:rsidTr="00A402F2">
      <w:trPr>
        <w:trHeight w:val="301"/>
      </w:trPr>
      <w:tc>
        <w:tcPr>
          <w:tcW w:w="2340" w:type="dxa"/>
          <w:vMerge/>
        </w:tcPr>
        <w:p w:rsidR="00DE319F" w:rsidRPr="00610018" w:rsidRDefault="00DE319F" w:rsidP="00DE319F">
          <w:pPr>
            <w:pStyle w:val="Header"/>
            <w:rPr>
              <w:rFonts w:ascii="Calibri" w:hAnsi="Calibri" w:cs="Arial"/>
              <w:bCs/>
              <w:i/>
              <w:color w:val="595959"/>
            </w:rPr>
          </w:pPr>
        </w:p>
      </w:tc>
      <w:tc>
        <w:tcPr>
          <w:tcW w:w="4449" w:type="dxa"/>
          <w:gridSpan w:val="2"/>
          <w:vAlign w:val="center"/>
        </w:tcPr>
        <w:p w:rsidR="00DE319F" w:rsidRPr="00610018" w:rsidRDefault="00DE319F" w:rsidP="00DE319F">
          <w:pPr>
            <w:pStyle w:val="Header"/>
            <w:jc w:val="center"/>
            <w:rPr>
              <w:rFonts w:ascii="Calibri" w:hAnsi="Calibri" w:cs="Arial"/>
              <w:i/>
              <w:color w:val="595959"/>
            </w:rPr>
          </w:pPr>
          <w:proofErr w:type="spellStart"/>
          <w:r w:rsidRPr="00610018">
            <w:rPr>
              <w:rFonts w:ascii="Calibri" w:hAnsi="Calibri" w:cs="Arial"/>
              <w:i/>
              <w:color w:val="595959"/>
            </w:rPr>
            <w:t>ver</w:t>
          </w:r>
          <w:proofErr w:type="spellEnd"/>
          <w:r w:rsidRPr="00610018">
            <w:rPr>
              <w:rFonts w:ascii="Calibri" w:hAnsi="Calibri" w:cs="Arial"/>
              <w:i/>
              <w:color w:val="595959"/>
            </w:rPr>
            <w:t xml:space="preserve">. </w:t>
          </w:r>
          <w:r>
            <w:rPr>
              <w:rFonts w:ascii="Calibri" w:hAnsi="Calibri" w:cs="Arial"/>
              <w:i/>
              <w:color w:val="595959"/>
            </w:rPr>
            <w:t>1.1</w:t>
          </w:r>
        </w:p>
      </w:tc>
      <w:tc>
        <w:tcPr>
          <w:tcW w:w="1997" w:type="dxa"/>
          <w:vAlign w:val="center"/>
        </w:tcPr>
        <w:p w:rsidR="00DE319F" w:rsidRPr="006047F7" w:rsidRDefault="00DE319F" w:rsidP="00DE319F">
          <w:pPr>
            <w:pStyle w:val="Header"/>
            <w:jc w:val="center"/>
            <w:rPr>
              <w:rFonts w:ascii="Calibri" w:hAnsi="Calibri" w:cs="Arial"/>
              <w:i/>
              <w:color w:val="595959"/>
            </w:rPr>
          </w:pPr>
          <w:r w:rsidRPr="006047F7">
            <w:rPr>
              <w:rFonts w:ascii="Calibri" w:hAnsi="Calibri" w:cs="Arial"/>
              <w:i/>
              <w:color w:val="595959"/>
            </w:rPr>
            <w:t xml:space="preserve">faqe </w:t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fldChar w:fldCharType="begin"/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instrText xml:space="preserve"> PAGE </w:instrText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fldChar w:fldCharType="separate"/>
          </w:r>
          <w:r>
            <w:rPr>
              <w:rStyle w:val="PageNumber"/>
              <w:rFonts w:ascii="Calibri" w:hAnsi="Calibri" w:cs="Arial"/>
              <w:i/>
              <w:color w:val="595959"/>
            </w:rPr>
            <w:t>1</w:t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fldChar w:fldCharType="end"/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t xml:space="preserve"> nga </w:t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fldChar w:fldCharType="begin"/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instrText xml:space="preserve"> NUMPAGES </w:instrText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fldChar w:fldCharType="separate"/>
          </w:r>
          <w:r>
            <w:rPr>
              <w:rStyle w:val="PageNumber"/>
              <w:rFonts w:ascii="Calibri" w:hAnsi="Calibri" w:cs="Arial"/>
              <w:i/>
              <w:color w:val="595959"/>
            </w:rPr>
            <w:t>1</w:t>
          </w:r>
          <w:r w:rsidRPr="006047F7">
            <w:rPr>
              <w:rStyle w:val="PageNumber"/>
              <w:rFonts w:ascii="Calibri" w:hAnsi="Calibri" w:cs="Arial"/>
              <w:i/>
              <w:color w:val="595959"/>
            </w:rPr>
            <w:fldChar w:fldCharType="end"/>
          </w:r>
        </w:p>
      </w:tc>
    </w:tr>
    <w:tr w:rsidR="00DE319F" w:rsidRPr="00610018" w:rsidTr="00A402F2">
      <w:trPr>
        <w:trHeight w:val="301"/>
      </w:trPr>
      <w:tc>
        <w:tcPr>
          <w:tcW w:w="4348" w:type="dxa"/>
          <w:gridSpan w:val="2"/>
        </w:tcPr>
        <w:p w:rsidR="00DE319F" w:rsidRPr="006047F7" w:rsidRDefault="00DE319F" w:rsidP="00DE319F">
          <w:pPr>
            <w:pStyle w:val="Header"/>
            <w:rPr>
              <w:rFonts w:ascii="Calibri" w:hAnsi="Calibri" w:cs="Arial"/>
              <w:i/>
              <w:color w:val="595959"/>
            </w:rPr>
          </w:pPr>
          <w:r>
            <w:rPr>
              <w:rFonts w:ascii="Calibri" w:hAnsi="Calibri" w:cs="Arial"/>
              <w:i/>
              <w:color w:val="595959"/>
            </w:rPr>
            <w:t>Sekretari i Kompanisë</w:t>
          </w:r>
        </w:p>
      </w:tc>
      <w:tc>
        <w:tcPr>
          <w:tcW w:w="4438" w:type="dxa"/>
          <w:gridSpan w:val="2"/>
        </w:tcPr>
        <w:p w:rsidR="00DE319F" w:rsidRPr="006047F7" w:rsidRDefault="00DE319F" w:rsidP="00DE319F">
          <w:pPr>
            <w:pStyle w:val="Header"/>
            <w:jc w:val="center"/>
            <w:rPr>
              <w:rFonts w:ascii="Calibri" w:hAnsi="Calibri" w:cs="Arial"/>
              <w:i/>
              <w:color w:val="595959"/>
            </w:rPr>
          </w:pPr>
        </w:p>
      </w:tc>
    </w:tr>
  </w:tbl>
  <w:p w:rsidR="00DE319F" w:rsidRPr="006047F7" w:rsidRDefault="00DE319F" w:rsidP="00DE319F">
    <w:pPr>
      <w:pStyle w:val="Header"/>
    </w:pPr>
  </w:p>
  <w:p w:rsidR="004C09E1" w:rsidRPr="00DE319F" w:rsidRDefault="004C09E1" w:rsidP="00DE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7080B3E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366E44"/>
    <w:multiLevelType w:val="hybridMultilevel"/>
    <w:tmpl w:val="79D093AC"/>
    <w:lvl w:ilvl="0" w:tplc="164CB8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90,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C"/>
    <w:rsid w:val="000176C8"/>
    <w:rsid w:val="0002018F"/>
    <w:rsid w:val="00021A00"/>
    <w:rsid w:val="00023490"/>
    <w:rsid w:val="000247CF"/>
    <w:rsid w:val="00024FAD"/>
    <w:rsid w:val="00027D09"/>
    <w:rsid w:val="000306C2"/>
    <w:rsid w:val="00030742"/>
    <w:rsid w:val="00030CE6"/>
    <w:rsid w:val="00031DEA"/>
    <w:rsid w:val="0003456B"/>
    <w:rsid w:val="00035F0F"/>
    <w:rsid w:val="00043200"/>
    <w:rsid w:val="0004348A"/>
    <w:rsid w:val="000458F4"/>
    <w:rsid w:val="00045B5C"/>
    <w:rsid w:val="00046B61"/>
    <w:rsid w:val="00051BCB"/>
    <w:rsid w:val="00053138"/>
    <w:rsid w:val="00060BEF"/>
    <w:rsid w:val="00061BC0"/>
    <w:rsid w:val="0006594C"/>
    <w:rsid w:val="00066771"/>
    <w:rsid w:val="000669F5"/>
    <w:rsid w:val="00067CBE"/>
    <w:rsid w:val="0007100F"/>
    <w:rsid w:val="0007429B"/>
    <w:rsid w:val="0007476E"/>
    <w:rsid w:val="00075ADA"/>
    <w:rsid w:val="00075E90"/>
    <w:rsid w:val="000774D1"/>
    <w:rsid w:val="00080743"/>
    <w:rsid w:val="00081FE8"/>
    <w:rsid w:val="0008200C"/>
    <w:rsid w:val="00083869"/>
    <w:rsid w:val="0009171A"/>
    <w:rsid w:val="00095B9D"/>
    <w:rsid w:val="00096CE6"/>
    <w:rsid w:val="000A1B2A"/>
    <w:rsid w:val="000A2585"/>
    <w:rsid w:val="000A56D1"/>
    <w:rsid w:val="000A751B"/>
    <w:rsid w:val="000B597B"/>
    <w:rsid w:val="000B5A04"/>
    <w:rsid w:val="000C05F2"/>
    <w:rsid w:val="000C2326"/>
    <w:rsid w:val="000C59C6"/>
    <w:rsid w:val="000C6965"/>
    <w:rsid w:val="000D0000"/>
    <w:rsid w:val="000D0128"/>
    <w:rsid w:val="000D2ED8"/>
    <w:rsid w:val="000E13FB"/>
    <w:rsid w:val="000E33A8"/>
    <w:rsid w:val="000E3A19"/>
    <w:rsid w:val="000E5B69"/>
    <w:rsid w:val="000E5D3D"/>
    <w:rsid w:val="000F1AAB"/>
    <w:rsid w:val="000F2717"/>
    <w:rsid w:val="000F4A13"/>
    <w:rsid w:val="00101293"/>
    <w:rsid w:val="0010191E"/>
    <w:rsid w:val="0010212E"/>
    <w:rsid w:val="001039AB"/>
    <w:rsid w:val="0012140C"/>
    <w:rsid w:val="001275A9"/>
    <w:rsid w:val="001336BB"/>
    <w:rsid w:val="00134F05"/>
    <w:rsid w:val="001367AE"/>
    <w:rsid w:val="00136A2A"/>
    <w:rsid w:val="00141397"/>
    <w:rsid w:val="0014151D"/>
    <w:rsid w:val="0014642F"/>
    <w:rsid w:val="00146B57"/>
    <w:rsid w:val="00146FBB"/>
    <w:rsid w:val="00147420"/>
    <w:rsid w:val="00151517"/>
    <w:rsid w:val="0015168B"/>
    <w:rsid w:val="001518B6"/>
    <w:rsid w:val="00152B98"/>
    <w:rsid w:val="001533E2"/>
    <w:rsid w:val="00154D77"/>
    <w:rsid w:val="00154DE4"/>
    <w:rsid w:val="00156851"/>
    <w:rsid w:val="00156D13"/>
    <w:rsid w:val="00162E99"/>
    <w:rsid w:val="00166D75"/>
    <w:rsid w:val="001715C5"/>
    <w:rsid w:val="00172116"/>
    <w:rsid w:val="00173BD9"/>
    <w:rsid w:val="00181E7B"/>
    <w:rsid w:val="00183D1C"/>
    <w:rsid w:val="001840A6"/>
    <w:rsid w:val="00186E56"/>
    <w:rsid w:val="001946B2"/>
    <w:rsid w:val="00197737"/>
    <w:rsid w:val="00197FF0"/>
    <w:rsid w:val="001A0060"/>
    <w:rsid w:val="001A093F"/>
    <w:rsid w:val="001A27B0"/>
    <w:rsid w:val="001A38DD"/>
    <w:rsid w:val="001A52A7"/>
    <w:rsid w:val="001B14A1"/>
    <w:rsid w:val="001B2382"/>
    <w:rsid w:val="001B6075"/>
    <w:rsid w:val="001B620B"/>
    <w:rsid w:val="001B76D5"/>
    <w:rsid w:val="001C2EBA"/>
    <w:rsid w:val="001D0A20"/>
    <w:rsid w:val="001D40E9"/>
    <w:rsid w:val="001E2E11"/>
    <w:rsid w:val="001E300C"/>
    <w:rsid w:val="001E3554"/>
    <w:rsid w:val="001E4C65"/>
    <w:rsid w:val="001E5E47"/>
    <w:rsid w:val="001E6E52"/>
    <w:rsid w:val="001E72D7"/>
    <w:rsid w:val="001F562C"/>
    <w:rsid w:val="001F729B"/>
    <w:rsid w:val="00204B28"/>
    <w:rsid w:val="002067E9"/>
    <w:rsid w:val="00206CA9"/>
    <w:rsid w:val="00206E2D"/>
    <w:rsid w:val="00207A25"/>
    <w:rsid w:val="00210D3B"/>
    <w:rsid w:val="00212B89"/>
    <w:rsid w:val="0021319D"/>
    <w:rsid w:val="00220D2E"/>
    <w:rsid w:val="00221506"/>
    <w:rsid w:val="00224A50"/>
    <w:rsid w:val="002262BE"/>
    <w:rsid w:val="00227B3F"/>
    <w:rsid w:val="00230E78"/>
    <w:rsid w:val="00232740"/>
    <w:rsid w:val="002332A7"/>
    <w:rsid w:val="00235DB3"/>
    <w:rsid w:val="00237B30"/>
    <w:rsid w:val="0024020E"/>
    <w:rsid w:val="002417D5"/>
    <w:rsid w:val="0024459A"/>
    <w:rsid w:val="00245810"/>
    <w:rsid w:val="002522AC"/>
    <w:rsid w:val="00252B74"/>
    <w:rsid w:val="002546CF"/>
    <w:rsid w:val="00257153"/>
    <w:rsid w:val="002572F6"/>
    <w:rsid w:val="00257A1E"/>
    <w:rsid w:val="002605E4"/>
    <w:rsid w:val="00262199"/>
    <w:rsid w:val="002637F3"/>
    <w:rsid w:val="00267E01"/>
    <w:rsid w:val="00270CC9"/>
    <w:rsid w:val="00273502"/>
    <w:rsid w:val="00274E39"/>
    <w:rsid w:val="00281197"/>
    <w:rsid w:val="00293710"/>
    <w:rsid w:val="002A3285"/>
    <w:rsid w:val="002A32FF"/>
    <w:rsid w:val="002A587F"/>
    <w:rsid w:val="002A6100"/>
    <w:rsid w:val="002A660B"/>
    <w:rsid w:val="002A6A91"/>
    <w:rsid w:val="002B028D"/>
    <w:rsid w:val="002B3223"/>
    <w:rsid w:val="002B73DC"/>
    <w:rsid w:val="002B7B5A"/>
    <w:rsid w:val="002C730F"/>
    <w:rsid w:val="002F3208"/>
    <w:rsid w:val="002F7DC9"/>
    <w:rsid w:val="0030237C"/>
    <w:rsid w:val="00304A6B"/>
    <w:rsid w:val="00305FC4"/>
    <w:rsid w:val="0031002C"/>
    <w:rsid w:val="00310C73"/>
    <w:rsid w:val="00310EB4"/>
    <w:rsid w:val="00311206"/>
    <w:rsid w:val="0031443B"/>
    <w:rsid w:val="00314CDD"/>
    <w:rsid w:val="00316596"/>
    <w:rsid w:val="00317BE4"/>
    <w:rsid w:val="003220B3"/>
    <w:rsid w:val="00326FD4"/>
    <w:rsid w:val="003351A9"/>
    <w:rsid w:val="00340161"/>
    <w:rsid w:val="0034260F"/>
    <w:rsid w:val="0034310F"/>
    <w:rsid w:val="00343997"/>
    <w:rsid w:val="00344CB8"/>
    <w:rsid w:val="00350F6A"/>
    <w:rsid w:val="00351061"/>
    <w:rsid w:val="003523B7"/>
    <w:rsid w:val="0035337F"/>
    <w:rsid w:val="00354E83"/>
    <w:rsid w:val="003604DF"/>
    <w:rsid w:val="00360A72"/>
    <w:rsid w:val="00360EBD"/>
    <w:rsid w:val="00361E64"/>
    <w:rsid w:val="003621CE"/>
    <w:rsid w:val="003658EE"/>
    <w:rsid w:val="00373089"/>
    <w:rsid w:val="00376883"/>
    <w:rsid w:val="003768A3"/>
    <w:rsid w:val="0038167A"/>
    <w:rsid w:val="0038387F"/>
    <w:rsid w:val="00386A24"/>
    <w:rsid w:val="00390264"/>
    <w:rsid w:val="003910D3"/>
    <w:rsid w:val="00393D8D"/>
    <w:rsid w:val="00397B7A"/>
    <w:rsid w:val="003A0B6B"/>
    <w:rsid w:val="003A1A4F"/>
    <w:rsid w:val="003A2338"/>
    <w:rsid w:val="003A3EA7"/>
    <w:rsid w:val="003A3F62"/>
    <w:rsid w:val="003A65C7"/>
    <w:rsid w:val="003B1D37"/>
    <w:rsid w:val="003B2808"/>
    <w:rsid w:val="003B3C8A"/>
    <w:rsid w:val="003B6108"/>
    <w:rsid w:val="003C0B96"/>
    <w:rsid w:val="003C4657"/>
    <w:rsid w:val="003C4770"/>
    <w:rsid w:val="003C7B31"/>
    <w:rsid w:val="003D16AA"/>
    <w:rsid w:val="003D592B"/>
    <w:rsid w:val="003D6495"/>
    <w:rsid w:val="003D7E89"/>
    <w:rsid w:val="003E7A64"/>
    <w:rsid w:val="003F0A5B"/>
    <w:rsid w:val="003F0B15"/>
    <w:rsid w:val="003F2662"/>
    <w:rsid w:val="003F290B"/>
    <w:rsid w:val="003F4E10"/>
    <w:rsid w:val="003F5DF0"/>
    <w:rsid w:val="003F6120"/>
    <w:rsid w:val="003F6356"/>
    <w:rsid w:val="003F64D0"/>
    <w:rsid w:val="003F785E"/>
    <w:rsid w:val="004004F8"/>
    <w:rsid w:val="00400BD0"/>
    <w:rsid w:val="00411D1C"/>
    <w:rsid w:val="004122B2"/>
    <w:rsid w:val="0041462D"/>
    <w:rsid w:val="00414C06"/>
    <w:rsid w:val="0041569C"/>
    <w:rsid w:val="00417331"/>
    <w:rsid w:val="004174B1"/>
    <w:rsid w:val="00420D71"/>
    <w:rsid w:val="00422779"/>
    <w:rsid w:val="004262BA"/>
    <w:rsid w:val="004265D3"/>
    <w:rsid w:val="00427B1D"/>
    <w:rsid w:val="00436010"/>
    <w:rsid w:val="00436265"/>
    <w:rsid w:val="00436789"/>
    <w:rsid w:val="004435B9"/>
    <w:rsid w:val="00443AB1"/>
    <w:rsid w:val="004440F4"/>
    <w:rsid w:val="0044514D"/>
    <w:rsid w:val="004456C6"/>
    <w:rsid w:val="00450CEE"/>
    <w:rsid w:val="00451603"/>
    <w:rsid w:val="00454754"/>
    <w:rsid w:val="00456F97"/>
    <w:rsid w:val="00461E0E"/>
    <w:rsid w:val="0046398B"/>
    <w:rsid w:val="00465677"/>
    <w:rsid w:val="00465A6A"/>
    <w:rsid w:val="00465F0F"/>
    <w:rsid w:val="00472943"/>
    <w:rsid w:val="00476888"/>
    <w:rsid w:val="00480233"/>
    <w:rsid w:val="00480B56"/>
    <w:rsid w:val="004818AA"/>
    <w:rsid w:val="00481A8E"/>
    <w:rsid w:val="00484C03"/>
    <w:rsid w:val="00485A91"/>
    <w:rsid w:val="00486D02"/>
    <w:rsid w:val="00487590"/>
    <w:rsid w:val="00491357"/>
    <w:rsid w:val="0049271A"/>
    <w:rsid w:val="00494A4C"/>
    <w:rsid w:val="004A4E91"/>
    <w:rsid w:val="004A59BA"/>
    <w:rsid w:val="004B148B"/>
    <w:rsid w:val="004B1DD6"/>
    <w:rsid w:val="004B3BD6"/>
    <w:rsid w:val="004B3F81"/>
    <w:rsid w:val="004B460D"/>
    <w:rsid w:val="004B6085"/>
    <w:rsid w:val="004C09E1"/>
    <w:rsid w:val="004D2D9A"/>
    <w:rsid w:val="004D4CE1"/>
    <w:rsid w:val="004D57D2"/>
    <w:rsid w:val="004D65EF"/>
    <w:rsid w:val="004D7782"/>
    <w:rsid w:val="004E129A"/>
    <w:rsid w:val="004E273A"/>
    <w:rsid w:val="004E3117"/>
    <w:rsid w:val="004E3BFE"/>
    <w:rsid w:val="004E3F52"/>
    <w:rsid w:val="004E5683"/>
    <w:rsid w:val="004E69D8"/>
    <w:rsid w:val="004F048E"/>
    <w:rsid w:val="004F06DC"/>
    <w:rsid w:val="00502051"/>
    <w:rsid w:val="005070DA"/>
    <w:rsid w:val="00510DBC"/>
    <w:rsid w:val="00513416"/>
    <w:rsid w:val="0052447F"/>
    <w:rsid w:val="00537B4A"/>
    <w:rsid w:val="00542180"/>
    <w:rsid w:val="00544C10"/>
    <w:rsid w:val="00545035"/>
    <w:rsid w:val="0054593A"/>
    <w:rsid w:val="0054678B"/>
    <w:rsid w:val="00550A64"/>
    <w:rsid w:val="005530A5"/>
    <w:rsid w:val="00553C56"/>
    <w:rsid w:val="005544FE"/>
    <w:rsid w:val="00555CD3"/>
    <w:rsid w:val="00556F1C"/>
    <w:rsid w:val="00560D3E"/>
    <w:rsid w:val="00572289"/>
    <w:rsid w:val="00574228"/>
    <w:rsid w:val="005758EA"/>
    <w:rsid w:val="00576849"/>
    <w:rsid w:val="0057694F"/>
    <w:rsid w:val="0058087A"/>
    <w:rsid w:val="005828A7"/>
    <w:rsid w:val="00583B81"/>
    <w:rsid w:val="00585D68"/>
    <w:rsid w:val="00590CC0"/>
    <w:rsid w:val="00594B59"/>
    <w:rsid w:val="00595390"/>
    <w:rsid w:val="00596550"/>
    <w:rsid w:val="00597D16"/>
    <w:rsid w:val="005A54B5"/>
    <w:rsid w:val="005A565D"/>
    <w:rsid w:val="005A6AE2"/>
    <w:rsid w:val="005B1B77"/>
    <w:rsid w:val="005B2B39"/>
    <w:rsid w:val="005B38F5"/>
    <w:rsid w:val="005B3F19"/>
    <w:rsid w:val="005B4D68"/>
    <w:rsid w:val="005C31C4"/>
    <w:rsid w:val="005C4A7C"/>
    <w:rsid w:val="005D0DA0"/>
    <w:rsid w:val="005D3B9A"/>
    <w:rsid w:val="005E38C3"/>
    <w:rsid w:val="005E7EBD"/>
    <w:rsid w:val="005F1F7B"/>
    <w:rsid w:val="005F2F08"/>
    <w:rsid w:val="005F61A2"/>
    <w:rsid w:val="00600639"/>
    <w:rsid w:val="00602E1A"/>
    <w:rsid w:val="00603DC9"/>
    <w:rsid w:val="00604DE9"/>
    <w:rsid w:val="00605A40"/>
    <w:rsid w:val="00607551"/>
    <w:rsid w:val="006108CE"/>
    <w:rsid w:val="00610BF9"/>
    <w:rsid w:val="006111C4"/>
    <w:rsid w:val="00615FA7"/>
    <w:rsid w:val="00617919"/>
    <w:rsid w:val="006200EF"/>
    <w:rsid w:val="00623797"/>
    <w:rsid w:val="00631DB0"/>
    <w:rsid w:val="00636038"/>
    <w:rsid w:val="00637882"/>
    <w:rsid w:val="006428E3"/>
    <w:rsid w:val="006430BB"/>
    <w:rsid w:val="00646D75"/>
    <w:rsid w:val="00647ED1"/>
    <w:rsid w:val="006529ED"/>
    <w:rsid w:val="00652FEE"/>
    <w:rsid w:val="0065513C"/>
    <w:rsid w:val="0065528E"/>
    <w:rsid w:val="0065617A"/>
    <w:rsid w:val="00656BA6"/>
    <w:rsid w:val="0066163F"/>
    <w:rsid w:val="00661FD5"/>
    <w:rsid w:val="006633A4"/>
    <w:rsid w:val="0066782A"/>
    <w:rsid w:val="00671D12"/>
    <w:rsid w:val="006764BF"/>
    <w:rsid w:val="00682391"/>
    <w:rsid w:val="00682539"/>
    <w:rsid w:val="00683443"/>
    <w:rsid w:val="00684470"/>
    <w:rsid w:val="0068476C"/>
    <w:rsid w:val="00686943"/>
    <w:rsid w:val="006916CB"/>
    <w:rsid w:val="00693D96"/>
    <w:rsid w:val="00694C93"/>
    <w:rsid w:val="00695AA9"/>
    <w:rsid w:val="00695F5B"/>
    <w:rsid w:val="0069654F"/>
    <w:rsid w:val="00696C6E"/>
    <w:rsid w:val="00696D2D"/>
    <w:rsid w:val="00696EAE"/>
    <w:rsid w:val="006A0C38"/>
    <w:rsid w:val="006A2E80"/>
    <w:rsid w:val="006A3848"/>
    <w:rsid w:val="006A4221"/>
    <w:rsid w:val="006A6261"/>
    <w:rsid w:val="006B43A3"/>
    <w:rsid w:val="006B55E8"/>
    <w:rsid w:val="006B7F75"/>
    <w:rsid w:val="006C1BE9"/>
    <w:rsid w:val="006C1D74"/>
    <w:rsid w:val="006C5357"/>
    <w:rsid w:val="006D4157"/>
    <w:rsid w:val="006D47C4"/>
    <w:rsid w:val="006D6148"/>
    <w:rsid w:val="006E2A6A"/>
    <w:rsid w:val="006E2C52"/>
    <w:rsid w:val="006E3D59"/>
    <w:rsid w:val="006E5FB7"/>
    <w:rsid w:val="006F088A"/>
    <w:rsid w:val="006F13FE"/>
    <w:rsid w:val="006F48F2"/>
    <w:rsid w:val="006F7C64"/>
    <w:rsid w:val="0070179E"/>
    <w:rsid w:val="0070389C"/>
    <w:rsid w:val="00704971"/>
    <w:rsid w:val="00704B70"/>
    <w:rsid w:val="00710B6D"/>
    <w:rsid w:val="00712B6E"/>
    <w:rsid w:val="007160B6"/>
    <w:rsid w:val="0071741B"/>
    <w:rsid w:val="00722243"/>
    <w:rsid w:val="00730202"/>
    <w:rsid w:val="007324E5"/>
    <w:rsid w:val="007344BB"/>
    <w:rsid w:val="00734C68"/>
    <w:rsid w:val="007353FF"/>
    <w:rsid w:val="00735435"/>
    <w:rsid w:val="007358D1"/>
    <w:rsid w:val="00736BCB"/>
    <w:rsid w:val="00741468"/>
    <w:rsid w:val="00744077"/>
    <w:rsid w:val="00745168"/>
    <w:rsid w:val="007470F5"/>
    <w:rsid w:val="0074747E"/>
    <w:rsid w:val="00750AEB"/>
    <w:rsid w:val="007530E4"/>
    <w:rsid w:val="007606F7"/>
    <w:rsid w:val="00765EBB"/>
    <w:rsid w:val="007665B0"/>
    <w:rsid w:val="007764DB"/>
    <w:rsid w:val="00777B54"/>
    <w:rsid w:val="00780070"/>
    <w:rsid w:val="007804A9"/>
    <w:rsid w:val="007829D3"/>
    <w:rsid w:val="00783C26"/>
    <w:rsid w:val="007840A8"/>
    <w:rsid w:val="00784D0D"/>
    <w:rsid w:val="0078704D"/>
    <w:rsid w:val="00790338"/>
    <w:rsid w:val="00790648"/>
    <w:rsid w:val="00790C21"/>
    <w:rsid w:val="00790F33"/>
    <w:rsid w:val="0079132D"/>
    <w:rsid w:val="007941A3"/>
    <w:rsid w:val="007A576A"/>
    <w:rsid w:val="007A75F5"/>
    <w:rsid w:val="007B1562"/>
    <w:rsid w:val="007B22D8"/>
    <w:rsid w:val="007B374D"/>
    <w:rsid w:val="007B425B"/>
    <w:rsid w:val="007B7C5B"/>
    <w:rsid w:val="007C0259"/>
    <w:rsid w:val="007C18E9"/>
    <w:rsid w:val="007C38D9"/>
    <w:rsid w:val="007C567B"/>
    <w:rsid w:val="007D05C6"/>
    <w:rsid w:val="007D169A"/>
    <w:rsid w:val="007D6EF1"/>
    <w:rsid w:val="007E3021"/>
    <w:rsid w:val="007E3822"/>
    <w:rsid w:val="007E7703"/>
    <w:rsid w:val="007F2729"/>
    <w:rsid w:val="007F514E"/>
    <w:rsid w:val="007F7C95"/>
    <w:rsid w:val="0080471A"/>
    <w:rsid w:val="008050D7"/>
    <w:rsid w:val="008067AD"/>
    <w:rsid w:val="00806C27"/>
    <w:rsid w:val="00810CF3"/>
    <w:rsid w:val="00811BE0"/>
    <w:rsid w:val="00813D4D"/>
    <w:rsid w:val="00816266"/>
    <w:rsid w:val="008164EE"/>
    <w:rsid w:val="00820834"/>
    <w:rsid w:val="00820BFF"/>
    <w:rsid w:val="00821329"/>
    <w:rsid w:val="00823986"/>
    <w:rsid w:val="00825092"/>
    <w:rsid w:val="00831EE1"/>
    <w:rsid w:val="0083263D"/>
    <w:rsid w:val="008355B0"/>
    <w:rsid w:val="00840563"/>
    <w:rsid w:val="00841320"/>
    <w:rsid w:val="0084144B"/>
    <w:rsid w:val="008419BB"/>
    <w:rsid w:val="00842625"/>
    <w:rsid w:val="00842ECA"/>
    <w:rsid w:val="00844A59"/>
    <w:rsid w:val="008479B7"/>
    <w:rsid w:val="0085135A"/>
    <w:rsid w:val="0085311F"/>
    <w:rsid w:val="00853E08"/>
    <w:rsid w:val="00856045"/>
    <w:rsid w:val="008565A3"/>
    <w:rsid w:val="008569F4"/>
    <w:rsid w:val="00857461"/>
    <w:rsid w:val="00857F35"/>
    <w:rsid w:val="00861A31"/>
    <w:rsid w:val="0086211F"/>
    <w:rsid w:val="008626AF"/>
    <w:rsid w:val="00866906"/>
    <w:rsid w:val="00866E14"/>
    <w:rsid w:val="00876733"/>
    <w:rsid w:val="00877440"/>
    <w:rsid w:val="0088744C"/>
    <w:rsid w:val="0088770A"/>
    <w:rsid w:val="008926DB"/>
    <w:rsid w:val="00893404"/>
    <w:rsid w:val="0089421E"/>
    <w:rsid w:val="008947E3"/>
    <w:rsid w:val="008A24B2"/>
    <w:rsid w:val="008A3495"/>
    <w:rsid w:val="008B107D"/>
    <w:rsid w:val="008B193D"/>
    <w:rsid w:val="008B2EC2"/>
    <w:rsid w:val="008B59D6"/>
    <w:rsid w:val="008B5DB4"/>
    <w:rsid w:val="008B6963"/>
    <w:rsid w:val="008B7066"/>
    <w:rsid w:val="008C21F3"/>
    <w:rsid w:val="008C380B"/>
    <w:rsid w:val="008C4EED"/>
    <w:rsid w:val="008C6FEE"/>
    <w:rsid w:val="008D1093"/>
    <w:rsid w:val="008E2B8B"/>
    <w:rsid w:val="008E3366"/>
    <w:rsid w:val="008E5FC0"/>
    <w:rsid w:val="008F16A4"/>
    <w:rsid w:val="008F1F9A"/>
    <w:rsid w:val="008F7B06"/>
    <w:rsid w:val="00901BF1"/>
    <w:rsid w:val="009115D6"/>
    <w:rsid w:val="00914182"/>
    <w:rsid w:val="0092133F"/>
    <w:rsid w:val="0092161E"/>
    <w:rsid w:val="00921F38"/>
    <w:rsid w:val="00932C9F"/>
    <w:rsid w:val="00941555"/>
    <w:rsid w:val="009436B7"/>
    <w:rsid w:val="00943D12"/>
    <w:rsid w:val="00946E48"/>
    <w:rsid w:val="009523AE"/>
    <w:rsid w:val="00954EDE"/>
    <w:rsid w:val="0095511F"/>
    <w:rsid w:val="009574A9"/>
    <w:rsid w:val="00961BDF"/>
    <w:rsid w:val="0097236A"/>
    <w:rsid w:val="00975A7B"/>
    <w:rsid w:val="0098119A"/>
    <w:rsid w:val="009847E7"/>
    <w:rsid w:val="009861A1"/>
    <w:rsid w:val="009930BD"/>
    <w:rsid w:val="00993644"/>
    <w:rsid w:val="00995FE3"/>
    <w:rsid w:val="009B0FA2"/>
    <w:rsid w:val="009B7032"/>
    <w:rsid w:val="009B746A"/>
    <w:rsid w:val="009C2143"/>
    <w:rsid w:val="009C3FA1"/>
    <w:rsid w:val="009C476D"/>
    <w:rsid w:val="009D268E"/>
    <w:rsid w:val="009D275C"/>
    <w:rsid w:val="009D2F14"/>
    <w:rsid w:val="009D6BC9"/>
    <w:rsid w:val="009D70F2"/>
    <w:rsid w:val="009E0D32"/>
    <w:rsid w:val="009E33D3"/>
    <w:rsid w:val="009E62D5"/>
    <w:rsid w:val="009E7167"/>
    <w:rsid w:val="009F0CB6"/>
    <w:rsid w:val="009F10DA"/>
    <w:rsid w:val="009F396D"/>
    <w:rsid w:val="009F41D5"/>
    <w:rsid w:val="009F4A05"/>
    <w:rsid w:val="009F6340"/>
    <w:rsid w:val="00A03C77"/>
    <w:rsid w:val="00A04CA8"/>
    <w:rsid w:val="00A14369"/>
    <w:rsid w:val="00A21FA0"/>
    <w:rsid w:val="00A24FD8"/>
    <w:rsid w:val="00A33EB5"/>
    <w:rsid w:val="00A402F2"/>
    <w:rsid w:val="00A46AD4"/>
    <w:rsid w:val="00A5043B"/>
    <w:rsid w:val="00A50DDD"/>
    <w:rsid w:val="00A53A27"/>
    <w:rsid w:val="00A53D22"/>
    <w:rsid w:val="00A56333"/>
    <w:rsid w:val="00A56B82"/>
    <w:rsid w:val="00A56BF0"/>
    <w:rsid w:val="00A579FC"/>
    <w:rsid w:val="00A57E6F"/>
    <w:rsid w:val="00A61FE3"/>
    <w:rsid w:val="00A63FAE"/>
    <w:rsid w:val="00A650F6"/>
    <w:rsid w:val="00A771D8"/>
    <w:rsid w:val="00A773B6"/>
    <w:rsid w:val="00A82F7C"/>
    <w:rsid w:val="00A834A4"/>
    <w:rsid w:val="00A86AF6"/>
    <w:rsid w:val="00A90B17"/>
    <w:rsid w:val="00A91532"/>
    <w:rsid w:val="00A91BD3"/>
    <w:rsid w:val="00AA0C04"/>
    <w:rsid w:val="00AA1205"/>
    <w:rsid w:val="00AA6C3B"/>
    <w:rsid w:val="00AA7B18"/>
    <w:rsid w:val="00AB00E3"/>
    <w:rsid w:val="00AB46B3"/>
    <w:rsid w:val="00AC2D62"/>
    <w:rsid w:val="00AC2F53"/>
    <w:rsid w:val="00AC3126"/>
    <w:rsid w:val="00AD41C1"/>
    <w:rsid w:val="00AD56C6"/>
    <w:rsid w:val="00AE2280"/>
    <w:rsid w:val="00AE2E45"/>
    <w:rsid w:val="00AE7986"/>
    <w:rsid w:val="00AF1E7F"/>
    <w:rsid w:val="00AF2C28"/>
    <w:rsid w:val="00B006DA"/>
    <w:rsid w:val="00B01D76"/>
    <w:rsid w:val="00B05072"/>
    <w:rsid w:val="00B0587E"/>
    <w:rsid w:val="00B05CC5"/>
    <w:rsid w:val="00B06993"/>
    <w:rsid w:val="00B10A30"/>
    <w:rsid w:val="00B13C3A"/>
    <w:rsid w:val="00B1733A"/>
    <w:rsid w:val="00B17A96"/>
    <w:rsid w:val="00B200BC"/>
    <w:rsid w:val="00B20858"/>
    <w:rsid w:val="00B239AD"/>
    <w:rsid w:val="00B25053"/>
    <w:rsid w:val="00B32469"/>
    <w:rsid w:val="00B333F2"/>
    <w:rsid w:val="00B3570A"/>
    <w:rsid w:val="00B363CF"/>
    <w:rsid w:val="00B36D84"/>
    <w:rsid w:val="00B3762D"/>
    <w:rsid w:val="00B37EF8"/>
    <w:rsid w:val="00B4031F"/>
    <w:rsid w:val="00B462ED"/>
    <w:rsid w:val="00B507D9"/>
    <w:rsid w:val="00B53859"/>
    <w:rsid w:val="00B6187B"/>
    <w:rsid w:val="00B6389F"/>
    <w:rsid w:val="00B65D4C"/>
    <w:rsid w:val="00B66E35"/>
    <w:rsid w:val="00B72D5F"/>
    <w:rsid w:val="00B73C18"/>
    <w:rsid w:val="00B73FA5"/>
    <w:rsid w:val="00B874C2"/>
    <w:rsid w:val="00B912EF"/>
    <w:rsid w:val="00B91DE1"/>
    <w:rsid w:val="00B92BD9"/>
    <w:rsid w:val="00B93422"/>
    <w:rsid w:val="00B95095"/>
    <w:rsid w:val="00B9532B"/>
    <w:rsid w:val="00BA1397"/>
    <w:rsid w:val="00BA1411"/>
    <w:rsid w:val="00BA19FD"/>
    <w:rsid w:val="00BA2739"/>
    <w:rsid w:val="00BA2F49"/>
    <w:rsid w:val="00BA7A9F"/>
    <w:rsid w:val="00BB00E9"/>
    <w:rsid w:val="00BB151D"/>
    <w:rsid w:val="00BB5564"/>
    <w:rsid w:val="00BC3CE8"/>
    <w:rsid w:val="00BC5E41"/>
    <w:rsid w:val="00BD7F9B"/>
    <w:rsid w:val="00BE2254"/>
    <w:rsid w:val="00BE6BE6"/>
    <w:rsid w:val="00BF0EF3"/>
    <w:rsid w:val="00BF1E1E"/>
    <w:rsid w:val="00BF6486"/>
    <w:rsid w:val="00BF7B5C"/>
    <w:rsid w:val="00C04056"/>
    <w:rsid w:val="00C04A18"/>
    <w:rsid w:val="00C10F18"/>
    <w:rsid w:val="00C11A04"/>
    <w:rsid w:val="00C12D67"/>
    <w:rsid w:val="00C15458"/>
    <w:rsid w:val="00C158AD"/>
    <w:rsid w:val="00C15D06"/>
    <w:rsid w:val="00C22119"/>
    <w:rsid w:val="00C2297B"/>
    <w:rsid w:val="00C23594"/>
    <w:rsid w:val="00C250B9"/>
    <w:rsid w:val="00C271FF"/>
    <w:rsid w:val="00C32792"/>
    <w:rsid w:val="00C35A63"/>
    <w:rsid w:val="00C366C0"/>
    <w:rsid w:val="00C369F2"/>
    <w:rsid w:val="00C410B9"/>
    <w:rsid w:val="00C43D05"/>
    <w:rsid w:val="00C44924"/>
    <w:rsid w:val="00C453B9"/>
    <w:rsid w:val="00C469E0"/>
    <w:rsid w:val="00C501C0"/>
    <w:rsid w:val="00C51873"/>
    <w:rsid w:val="00C521FF"/>
    <w:rsid w:val="00C52EE6"/>
    <w:rsid w:val="00C55A8F"/>
    <w:rsid w:val="00C571DD"/>
    <w:rsid w:val="00C6159B"/>
    <w:rsid w:val="00C64658"/>
    <w:rsid w:val="00C64D55"/>
    <w:rsid w:val="00C72248"/>
    <w:rsid w:val="00C7240F"/>
    <w:rsid w:val="00C73F27"/>
    <w:rsid w:val="00C751A7"/>
    <w:rsid w:val="00C862DE"/>
    <w:rsid w:val="00C87AEE"/>
    <w:rsid w:val="00C929F4"/>
    <w:rsid w:val="00CA091A"/>
    <w:rsid w:val="00CA2739"/>
    <w:rsid w:val="00CA3DFA"/>
    <w:rsid w:val="00CB0201"/>
    <w:rsid w:val="00CB2812"/>
    <w:rsid w:val="00CB78B1"/>
    <w:rsid w:val="00CC3D1B"/>
    <w:rsid w:val="00CC4B4C"/>
    <w:rsid w:val="00CD10DA"/>
    <w:rsid w:val="00CD26A0"/>
    <w:rsid w:val="00CD3069"/>
    <w:rsid w:val="00CD5580"/>
    <w:rsid w:val="00CD6A5C"/>
    <w:rsid w:val="00CD6EFD"/>
    <w:rsid w:val="00CE22B9"/>
    <w:rsid w:val="00CE6AC8"/>
    <w:rsid w:val="00CF131B"/>
    <w:rsid w:val="00CF2E76"/>
    <w:rsid w:val="00CF3BF7"/>
    <w:rsid w:val="00CF5615"/>
    <w:rsid w:val="00CF65A4"/>
    <w:rsid w:val="00CF7E96"/>
    <w:rsid w:val="00D01A24"/>
    <w:rsid w:val="00D02671"/>
    <w:rsid w:val="00D035EB"/>
    <w:rsid w:val="00D07516"/>
    <w:rsid w:val="00D151BE"/>
    <w:rsid w:val="00D16958"/>
    <w:rsid w:val="00D1732D"/>
    <w:rsid w:val="00D239CD"/>
    <w:rsid w:val="00D23CC2"/>
    <w:rsid w:val="00D24BE5"/>
    <w:rsid w:val="00D33978"/>
    <w:rsid w:val="00D36289"/>
    <w:rsid w:val="00D36933"/>
    <w:rsid w:val="00D41A9B"/>
    <w:rsid w:val="00D554CD"/>
    <w:rsid w:val="00D635D0"/>
    <w:rsid w:val="00D64C60"/>
    <w:rsid w:val="00D74738"/>
    <w:rsid w:val="00D77F18"/>
    <w:rsid w:val="00D82B59"/>
    <w:rsid w:val="00D84E57"/>
    <w:rsid w:val="00D90127"/>
    <w:rsid w:val="00D90B7B"/>
    <w:rsid w:val="00D93906"/>
    <w:rsid w:val="00D943CC"/>
    <w:rsid w:val="00D97150"/>
    <w:rsid w:val="00DA03EB"/>
    <w:rsid w:val="00DA321F"/>
    <w:rsid w:val="00DA494F"/>
    <w:rsid w:val="00DA5298"/>
    <w:rsid w:val="00DB3304"/>
    <w:rsid w:val="00DB5218"/>
    <w:rsid w:val="00DB5BFE"/>
    <w:rsid w:val="00DB5EE5"/>
    <w:rsid w:val="00DC72F7"/>
    <w:rsid w:val="00DD2DB9"/>
    <w:rsid w:val="00DD30EB"/>
    <w:rsid w:val="00DD39B0"/>
    <w:rsid w:val="00DE319F"/>
    <w:rsid w:val="00DE3FCC"/>
    <w:rsid w:val="00DE6420"/>
    <w:rsid w:val="00DE7813"/>
    <w:rsid w:val="00DF0180"/>
    <w:rsid w:val="00DF2296"/>
    <w:rsid w:val="00DF2B60"/>
    <w:rsid w:val="00DF3F9D"/>
    <w:rsid w:val="00E00A7C"/>
    <w:rsid w:val="00E02075"/>
    <w:rsid w:val="00E02FB8"/>
    <w:rsid w:val="00E071E3"/>
    <w:rsid w:val="00E1372E"/>
    <w:rsid w:val="00E14A94"/>
    <w:rsid w:val="00E2147C"/>
    <w:rsid w:val="00E2646B"/>
    <w:rsid w:val="00E30955"/>
    <w:rsid w:val="00E30F87"/>
    <w:rsid w:val="00E31058"/>
    <w:rsid w:val="00E3423F"/>
    <w:rsid w:val="00E3508D"/>
    <w:rsid w:val="00E370CE"/>
    <w:rsid w:val="00E420B0"/>
    <w:rsid w:val="00E51641"/>
    <w:rsid w:val="00E521AC"/>
    <w:rsid w:val="00E53C84"/>
    <w:rsid w:val="00E54FEA"/>
    <w:rsid w:val="00E56AF6"/>
    <w:rsid w:val="00E56FDB"/>
    <w:rsid w:val="00E642C8"/>
    <w:rsid w:val="00E72478"/>
    <w:rsid w:val="00E7470C"/>
    <w:rsid w:val="00E7658F"/>
    <w:rsid w:val="00E7667D"/>
    <w:rsid w:val="00E8014B"/>
    <w:rsid w:val="00E80D76"/>
    <w:rsid w:val="00E82EDA"/>
    <w:rsid w:val="00E835E1"/>
    <w:rsid w:val="00E837D6"/>
    <w:rsid w:val="00E8414C"/>
    <w:rsid w:val="00E87F63"/>
    <w:rsid w:val="00E90C2F"/>
    <w:rsid w:val="00E92438"/>
    <w:rsid w:val="00E9266C"/>
    <w:rsid w:val="00E95DFF"/>
    <w:rsid w:val="00E97B8A"/>
    <w:rsid w:val="00EA255E"/>
    <w:rsid w:val="00EA5EC9"/>
    <w:rsid w:val="00EA7642"/>
    <w:rsid w:val="00EA7A07"/>
    <w:rsid w:val="00EB15AB"/>
    <w:rsid w:val="00EB3048"/>
    <w:rsid w:val="00EB3923"/>
    <w:rsid w:val="00EB7D3D"/>
    <w:rsid w:val="00EC0376"/>
    <w:rsid w:val="00EC0589"/>
    <w:rsid w:val="00EC15FE"/>
    <w:rsid w:val="00EC217D"/>
    <w:rsid w:val="00EC40CC"/>
    <w:rsid w:val="00EC4F23"/>
    <w:rsid w:val="00EC6986"/>
    <w:rsid w:val="00ED221A"/>
    <w:rsid w:val="00ED2A1F"/>
    <w:rsid w:val="00ED4737"/>
    <w:rsid w:val="00EE27F9"/>
    <w:rsid w:val="00EE3323"/>
    <w:rsid w:val="00EF093A"/>
    <w:rsid w:val="00EF39D8"/>
    <w:rsid w:val="00EF713B"/>
    <w:rsid w:val="00EF7902"/>
    <w:rsid w:val="00F04C48"/>
    <w:rsid w:val="00F10855"/>
    <w:rsid w:val="00F10CC1"/>
    <w:rsid w:val="00F15834"/>
    <w:rsid w:val="00F167D2"/>
    <w:rsid w:val="00F20569"/>
    <w:rsid w:val="00F207A6"/>
    <w:rsid w:val="00F22A2B"/>
    <w:rsid w:val="00F275C0"/>
    <w:rsid w:val="00F31384"/>
    <w:rsid w:val="00F33917"/>
    <w:rsid w:val="00F3647C"/>
    <w:rsid w:val="00F37A05"/>
    <w:rsid w:val="00F4187B"/>
    <w:rsid w:val="00F42508"/>
    <w:rsid w:val="00F42A09"/>
    <w:rsid w:val="00F447AF"/>
    <w:rsid w:val="00F450A6"/>
    <w:rsid w:val="00F45116"/>
    <w:rsid w:val="00F45B10"/>
    <w:rsid w:val="00F45E13"/>
    <w:rsid w:val="00F51842"/>
    <w:rsid w:val="00F53BB4"/>
    <w:rsid w:val="00F547E1"/>
    <w:rsid w:val="00F562D7"/>
    <w:rsid w:val="00F610E2"/>
    <w:rsid w:val="00F67431"/>
    <w:rsid w:val="00F70B97"/>
    <w:rsid w:val="00F71613"/>
    <w:rsid w:val="00F73220"/>
    <w:rsid w:val="00F86D00"/>
    <w:rsid w:val="00F92287"/>
    <w:rsid w:val="00F9506C"/>
    <w:rsid w:val="00FA2775"/>
    <w:rsid w:val="00FA50C5"/>
    <w:rsid w:val="00FB18A5"/>
    <w:rsid w:val="00FB7F7A"/>
    <w:rsid w:val="00FC3C27"/>
    <w:rsid w:val="00FC4964"/>
    <w:rsid w:val="00FC64EB"/>
    <w:rsid w:val="00FC677A"/>
    <w:rsid w:val="00FC7CBE"/>
    <w:rsid w:val="00FD340E"/>
    <w:rsid w:val="00FD3488"/>
    <w:rsid w:val="00FD3617"/>
    <w:rsid w:val="00FD7602"/>
    <w:rsid w:val="00FE0B6B"/>
    <w:rsid w:val="00FE0C73"/>
    <w:rsid w:val="00FE23AA"/>
    <w:rsid w:val="00FE497C"/>
    <w:rsid w:val="00FE5362"/>
    <w:rsid w:val="00FE65FA"/>
    <w:rsid w:val="00FE7C73"/>
    <w:rsid w:val="00FF2139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,red"/>
    </o:shapedefaults>
    <o:shapelayout v:ext="edit">
      <o:idmap v:ext="edit" data="1"/>
    </o:shapelayout>
  </w:shapeDefaults>
  <w:decimalSymbol w:val="."/>
  <w:listSeparator w:val=","/>
  <w14:docId w14:val="512E6F13"/>
  <w15:chartTrackingRefBased/>
  <w15:docId w15:val="{CB29927A-97A5-48F9-BC62-470F3D0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60F"/>
    <w:rPr>
      <w:sz w:val="24"/>
      <w:szCs w:val="24"/>
    </w:rPr>
  </w:style>
  <w:style w:type="paragraph" w:styleId="Heading1">
    <w:name w:val="heading 1"/>
    <w:basedOn w:val="Normal"/>
    <w:next w:val="BodyText"/>
    <w:qFormat/>
    <w:rsid w:val="006C5357"/>
    <w:pPr>
      <w:keepNext/>
      <w:numPr>
        <w:numId w:val="1"/>
      </w:numPr>
      <w:spacing w:before="60" w:after="18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6C5357"/>
    <w:pPr>
      <w:keepNext/>
      <w:numPr>
        <w:ilvl w:val="1"/>
        <w:numId w:val="1"/>
      </w:numPr>
      <w:spacing w:before="60" w:after="180"/>
      <w:jc w:val="both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6C5357"/>
    <w:pPr>
      <w:keepNext/>
      <w:numPr>
        <w:ilvl w:val="2"/>
        <w:numId w:val="1"/>
      </w:numPr>
      <w:spacing w:before="60" w:after="18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535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6C5357"/>
  </w:style>
  <w:style w:type="paragraph" w:styleId="Footer">
    <w:name w:val="footer"/>
    <w:basedOn w:val="Normal"/>
    <w:link w:val="FooterChar"/>
    <w:uiPriority w:val="99"/>
    <w:rsid w:val="006C5357"/>
    <w:pPr>
      <w:tabs>
        <w:tab w:val="right" w:pos="9072"/>
      </w:tabs>
      <w:jc w:val="both"/>
    </w:pPr>
    <w:rPr>
      <w:sz w:val="20"/>
      <w:lang w:val="x-none" w:eastAsia="x-none"/>
    </w:rPr>
  </w:style>
  <w:style w:type="paragraph" w:styleId="Header">
    <w:name w:val="header"/>
    <w:basedOn w:val="Normal"/>
    <w:link w:val="HeaderChar"/>
    <w:rsid w:val="006C5357"/>
    <w:pPr>
      <w:tabs>
        <w:tab w:val="right" w:pos="9072"/>
      </w:tabs>
      <w:jc w:val="both"/>
    </w:pPr>
    <w:rPr>
      <w:sz w:val="20"/>
      <w:lang w:val="sq-AL" w:eastAsia="x-none"/>
    </w:rPr>
  </w:style>
  <w:style w:type="character" w:styleId="PageNumber">
    <w:name w:val="page number"/>
    <w:basedOn w:val="DefaultParagraphFont"/>
    <w:rsid w:val="006C5357"/>
  </w:style>
  <w:style w:type="paragraph" w:customStyle="1" w:styleId="Table1">
    <w:name w:val="Table 1"/>
    <w:basedOn w:val="Normal"/>
    <w:rsid w:val="006C5357"/>
    <w:pPr>
      <w:spacing w:after="120"/>
    </w:pPr>
    <w:rPr>
      <w:b/>
    </w:rPr>
  </w:style>
  <w:style w:type="paragraph" w:customStyle="1" w:styleId="Table2">
    <w:name w:val="Table 2"/>
    <w:basedOn w:val="Normal"/>
    <w:rsid w:val="006C5357"/>
    <w:rPr>
      <w:sz w:val="18"/>
    </w:rPr>
  </w:style>
  <w:style w:type="character" w:styleId="Hyperlink">
    <w:name w:val="Hyperlink"/>
    <w:rsid w:val="0007429B"/>
    <w:rPr>
      <w:color w:val="0000FF"/>
      <w:u w:val="single"/>
    </w:rPr>
  </w:style>
  <w:style w:type="paragraph" w:styleId="BalloonText">
    <w:name w:val="Balloon Text"/>
    <w:basedOn w:val="Normal"/>
    <w:semiHidden/>
    <w:rsid w:val="00B35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A59BA"/>
    <w:rPr>
      <w:szCs w:val="24"/>
    </w:rPr>
  </w:style>
  <w:style w:type="paragraph" w:styleId="FootnoteText">
    <w:name w:val="footnote text"/>
    <w:basedOn w:val="Normal"/>
    <w:link w:val="FootnoteTextChar"/>
    <w:rsid w:val="00FB7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7F7A"/>
  </w:style>
  <w:style w:type="character" w:styleId="FootnoteReference">
    <w:name w:val="footnote reference"/>
    <w:rsid w:val="00FB7F7A"/>
    <w:rPr>
      <w:vertAlign w:val="superscript"/>
    </w:rPr>
  </w:style>
  <w:style w:type="character" w:customStyle="1" w:styleId="HeaderChar">
    <w:name w:val="Header Char"/>
    <w:link w:val="Header"/>
    <w:rsid w:val="00154D77"/>
    <w:rPr>
      <w:szCs w:val="24"/>
      <w:lang w:val="sq-AL"/>
    </w:rPr>
  </w:style>
  <w:style w:type="character" w:styleId="FollowedHyperlink">
    <w:name w:val="FollowedHyperlink"/>
    <w:rsid w:val="00FC64E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C23594"/>
  </w:style>
  <w:style w:type="paragraph" w:styleId="PlainText">
    <w:name w:val="Plain Text"/>
    <w:basedOn w:val="Normal"/>
    <w:link w:val="PlainTextChar"/>
    <w:uiPriority w:val="99"/>
    <w:unhideWhenUsed/>
    <w:rsid w:val="00597D16"/>
    <w:rPr>
      <w:rFonts w:ascii="Garamond" w:hAnsi="Garamond"/>
      <w:color w:val="17365D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97D16"/>
    <w:rPr>
      <w:rFonts w:ascii="Garamond" w:hAnsi="Garamond" w:cs="Times New Roman"/>
      <w:color w:val="17365D"/>
      <w:sz w:val="24"/>
      <w:szCs w:val="21"/>
    </w:rPr>
  </w:style>
  <w:style w:type="paragraph" w:styleId="ListParagraph">
    <w:name w:val="List Paragraph"/>
    <w:basedOn w:val="Normal"/>
    <w:uiPriority w:val="34"/>
    <w:qFormat/>
    <w:rsid w:val="00A771D8"/>
    <w:pPr>
      <w:ind w:left="720"/>
    </w:pPr>
  </w:style>
  <w:style w:type="paragraph" w:customStyle="1" w:styleId="Default">
    <w:name w:val="Default"/>
    <w:rsid w:val="00B66E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15F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t.com" TargetMode="External"/><Relationship Id="rId1" Type="http://schemas.openxmlformats.org/officeDocument/2006/relationships/hyperlink" Target="mailto:info@kos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on%20Aliu\Desktop\Te%20fundit_Kostt_24.12.2009\Te%20fundit_+++\CLRR-per%20formatizim\FO-CLRR-010%20SQ%20Leter%20Template%20shq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FO-CLRR-010 SQ Leter Template shqip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Leter Template shqip</vt:lpstr>
      <vt:lpstr>Leter Template shqip</vt:lpstr>
    </vt:vector>
  </TitlesOfParts>
  <Company>kek-cas</Company>
  <LinksUpToDate>false</LinksUpToDate>
  <CharactersWithSpaces>1433</CharactersWithSpaces>
  <SharedDoc>false</SharedDoc>
  <HLinks>
    <vt:vector size="12" baseType="variant">
      <vt:variant>
        <vt:i4>4784138</vt:i4>
      </vt:variant>
      <vt:variant>
        <vt:i4>11</vt:i4>
      </vt:variant>
      <vt:variant>
        <vt:i4>0</vt:i4>
      </vt:variant>
      <vt:variant>
        <vt:i4>5</vt:i4>
      </vt:variant>
      <vt:variant>
        <vt:lpwstr>http://www.kostt.com/</vt:lpwstr>
      </vt:variant>
      <vt:variant>
        <vt:lpwstr/>
      </vt:variant>
      <vt:variant>
        <vt:i4>7798852</vt:i4>
      </vt:variant>
      <vt:variant>
        <vt:i4>8</vt:i4>
      </vt:variant>
      <vt:variant>
        <vt:i4>0</vt:i4>
      </vt:variant>
      <vt:variant>
        <vt:i4>5</vt:i4>
      </vt:variant>
      <vt:variant>
        <vt:lpwstr>mailto:info@kostt.com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Leter Template shqip</dc:title>
  <dc:subject/>
  <dc:creator>Faton Aliu</dc:creator>
  <cp:keywords/>
  <cp:lastModifiedBy>Lulzim Shahini</cp:lastModifiedBy>
  <cp:revision>5</cp:revision>
  <cp:lastPrinted>2022-04-05T07:54:00Z</cp:lastPrinted>
  <dcterms:created xsi:type="dcterms:W3CDTF">2024-04-29T14:02:00Z</dcterms:created>
  <dcterms:modified xsi:type="dcterms:W3CDTF">2024-04-29T14:04:00Z</dcterms:modified>
</cp:coreProperties>
</file>